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9A" w:rsidRPr="00FD6778" w:rsidRDefault="00746721" w:rsidP="009D206E"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-958215</wp:posOffset>
                </wp:positionV>
                <wp:extent cx="7567295" cy="2004695"/>
                <wp:effectExtent l="0" t="3810" r="0" b="1270"/>
                <wp:wrapNone/>
                <wp:docPr id="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2004695"/>
                          <a:chOff x="0" y="0"/>
                          <a:chExt cx="11917" cy="3157"/>
                        </a:xfrm>
                      </wpg:grpSpPr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12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-48.2pt;margin-top:-75.45pt;width:595.85pt;height:157.85pt;z-index:-251656704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">
                <v:group id="Group 88" o:spid="_x0000_s1027" style="position:absolute;left:370;top:377;width:11169;height:2780" coordorigin="370,377" coordsize="11169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AutoShape 89" o:spid="_x0000_s1028" style="position:absolute;left:370;top:377;width:11169;height:2778;visibility:visible;mso-wrap-style:square;v-text-anchor:top" arcsize="15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Bdr4A&#10;AADbAAAADwAAAGRycy9kb3ducmV2LnhtbERPTYvCMBC9C/sfwix4s6mKItUosiAs7GlVEG9DM7bF&#10;ZBKSqN1/vxEEb/N4n7Pa9NaIO4XYOVYwLkoQxLXTHTcKjofdaAEiJmSNxjEp+KMIm/XHYIWVdg/+&#10;pfs+NSKHcKxQQZuSr6SMdUsWY+E8ceYuLlhMGYZG6oCPHG6NnJTlXFrsODe06Omrpfq6v1kFpqZz&#10;55NfTA87f/qZ6a0Jt0ap4We/XYJI1Ke3+OX+1nn+BJ6/5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qwXa+AAAA2wAAAA8AAAAAAAAAAAAAAAAAmAIAAGRycy9kb3ducmV2&#10;LnhtbFBLBQYAAAAABAAEAPUAAACDAwAAAAA=&#10;" fillcolor="#7197ca" stroked="f"/>
                  <v:rect id="Rectangle 90" o:spid="_x0000_s1029" style="position:absolute;left:370;top:37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jtMMA&#10;AADbAAAADwAAAGRycy9kb3ducmV2LnhtbERPTWvCQBC9C/6HZYTezCaW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jtMMAAADbAAAADwAAAAAAAAAAAAAAAACYAgAAZHJzL2Rv&#10;d25yZXYueG1sUEsFBgAAAAAEAAQA9QAAAIgDAAAAAA==&#10;" fillcolor="#7197ca" stroked="f"/>
                  <v:rect id="Rectangle 91" o:spid="_x0000_s1030" style="position:absolute;left:10689;top:230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7wMMA&#10;AADbAAAADwAAAGRycy9kb3ducmV2LnhtbERPTWvCQBC9C/6HZYTezCbS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7wMMAAADbAAAADwAAAAAAAAAAAAAAAACYAgAAZHJzL2Rv&#10;d25yZXYueG1sUEsFBgAAAAAEAAQA9QAAAIgD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Wdgy/AAAA2wAAAA8AAABkcnMvZG93bnJldi54bWxET02LwjAQvQv+hzCCN027oK7VKFoQPC1Y&#10;F70OzdiWNpPSZLX++40geJvH+5z1tjeNuFPnKssK4mkEgji3uuJCwe/5MPkG4TyyxsYyKXiSg+1m&#10;OFhjou2DT3TPfCFCCLsEFZTet4mULi/JoJvaljhwN9sZ9AF2hdQdPkK4aeRXFM2lwYpDQ4ktpSXl&#10;dfZnFMjsSibeXY7pT37epy6uF8u0Vmo86ncrEJ56/xG/3Ucd5s/g9Us4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FnYMvwAAANsAAAAPAAAAAAAAAAAAAAAAAJ8CAABk&#10;cnMvZG93bnJldi54bWxQSwUGAAAAAAQABAD3AAAAiwMAAAAA&#10;">
                  <v:imagedata r:id="rId9" o:title="bandeau_logo_p1"/>
                </v:shape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2130"/>
                <wp:effectExtent l="131445" t="133350" r="135255" b="12827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8TFg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" strokecolor="white" strokeweight="20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111760</wp:posOffset>
                </wp:positionH>
                <wp:positionV relativeFrom="page">
                  <wp:posOffset>0</wp:posOffset>
                </wp:positionV>
                <wp:extent cx="0" cy="10692130"/>
                <wp:effectExtent l="130810" t="133350" r="135890" b="12827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8pt,0" to="8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by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17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F676EA" w:rsidRPr="00FD6778" w:rsidTr="00057928">
        <w:trPr>
          <w:trHeight w:val="720"/>
        </w:trPr>
        <w:tc>
          <w:tcPr>
            <w:tcW w:w="590" w:type="dxa"/>
            <w:shd w:val="clear" w:color="auto" w:fill="7197CA"/>
          </w:tcPr>
          <w:p w:rsidR="00F676EA" w:rsidRPr="00FD6778" w:rsidRDefault="00F676EA" w:rsidP="002A43DD"/>
        </w:tc>
        <w:bookmarkStart w:id="0" w:name="Texte1"/>
        <w:tc>
          <w:tcPr>
            <w:tcW w:w="9989" w:type="dxa"/>
            <w:shd w:val="clear" w:color="auto" w:fill="7197CA"/>
          </w:tcPr>
          <w:p w:rsidR="00427B2C" w:rsidRPr="00B77C68" w:rsidRDefault="00FD6778" w:rsidP="00B77C68">
            <w:pPr>
              <w:pStyle w:val="Headingdocument"/>
            </w:pPr>
            <w:r w:rsidRPr="00FD6778">
              <w:fldChar w:fldCharType="begin">
                <w:ffData>
                  <w:name w:val="Texte1"/>
                  <w:enabled/>
                  <w:calcOnExit w:val="0"/>
                  <w:textInput>
                    <w:default w:val="Press release"/>
                  </w:textInput>
                </w:ffData>
              </w:fldChar>
            </w:r>
            <w:r w:rsidRPr="00FD6778">
              <w:instrText xml:space="preserve"> FORMTEXT </w:instrText>
            </w:r>
            <w:r w:rsidRPr="00FD6778">
              <w:fldChar w:fldCharType="separate"/>
            </w:r>
            <w:r w:rsidRPr="00FD6778">
              <w:rPr>
                <w:noProof/>
              </w:rPr>
              <w:t>Press release</w:t>
            </w:r>
            <w:r w:rsidRPr="00FD6778">
              <w:fldChar w:fldCharType="end"/>
            </w:r>
            <w:bookmarkEnd w:id="0"/>
          </w:p>
          <w:p w:rsidR="005443C3" w:rsidRPr="00FD6778" w:rsidRDefault="00956F7C" w:rsidP="005443C3">
            <w:pPr>
              <w:pStyle w:val="Dateetsous-titre"/>
            </w:pPr>
            <w:r>
              <w:t>December 2</w:t>
            </w:r>
            <w:r w:rsidR="006D4422">
              <w:rPr>
                <w:lang w:val="ru-RU"/>
              </w:rPr>
              <w:t>3</w:t>
            </w:r>
            <w:r w:rsidR="004B140E">
              <w:rPr>
                <w:vertAlign w:val="superscript"/>
              </w:rPr>
              <w:t>d</w:t>
            </w:r>
            <w:r w:rsidR="007F126E">
              <w:t xml:space="preserve"> 2015</w:t>
            </w:r>
          </w:p>
        </w:tc>
        <w:tc>
          <w:tcPr>
            <w:tcW w:w="591" w:type="dxa"/>
            <w:shd w:val="clear" w:color="auto" w:fill="7197CA"/>
          </w:tcPr>
          <w:p w:rsidR="00F676EA" w:rsidRPr="00FD6778" w:rsidRDefault="00F676EA" w:rsidP="002A43DD"/>
        </w:tc>
      </w:tr>
    </w:tbl>
    <w:p w:rsidR="00F676EA" w:rsidRPr="00FD6778" w:rsidRDefault="00746721" w:rsidP="00F676EA">
      <w:pPr>
        <w:pStyle w:val="Espacementtableau"/>
        <w:rPr>
          <w:lang w:val="en-US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-730885</wp:posOffset>
                </wp:positionV>
                <wp:extent cx="7092315" cy="852170"/>
                <wp:effectExtent l="3810" t="2540" r="0" b="2540"/>
                <wp:wrapNone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852170"/>
                          <a:chOff x="370" y="1804"/>
                          <a:chExt cx="11169" cy="1342"/>
                        </a:xfrm>
                      </wpg:grpSpPr>
                      <wps:wsp>
                        <wps:cNvPr id="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70" y="1804"/>
                            <a:ext cx="11169" cy="1338"/>
                          </a:xfrm>
                          <a:prstGeom prst="roundRect">
                            <a:avLst>
                              <a:gd name="adj" fmla="val 45218"/>
                            </a:avLst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688" y="2296"/>
                            <a:ext cx="850" cy="850"/>
                          </a:xfrm>
                          <a:prstGeom prst="rect">
                            <a:avLst/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-29.7pt;margin-top:-57.55pt;width:558.45pt;height:67.1pt;z-index:-251659776" coordorigin="370,1804" coordsize="111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">
                <v:roundrect id="AutoShape 95" o:spid="_x0000_s1027" style="position:absolute;left:370;top:1804;width:11169;height:1338;visibility:visible;mso-wrap-style:square;v-text-anchor:top" arcsize="296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0scMA&#10;AADaAAAADwAAAGRycy9kb3ducmV2LnhtbESPT4vCMBTE74LfITzBi2jqHkS6pkUERS/iP3CPj+bZ&#10;drd5qU1W229vFhY8DjPzG2aRtqYSD2pcaVnBdBKBIM6sLjlXcDmvx3MQziNrrCyTgo4cpEm/t8BY&#10;2ycf6XHyuQgQdjEqKLyvYyldVpBBN7E1cfButjHog2xyqRt8Brip5EcUzaTBksNCgTWtCsp+Tr9G&#10;we7Ldvca96Pd5rCqDt/dVU/vrNRw0C4/QXhq/Tv8395qBTP4uxJu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0scMAAADaAAAADwAAAAAAAAAAAAAAAACYAgAAZHJzL2Rv&#10;d25yZXYueG1sUEsFBgAAAAAEAAQA9QAAAIgDAAAAAA==&#10;" fillcolor="#7197ca" stroked="f"/>
                <v:rect id="Rectangle 96" o:spid="_x0000_s1028" style="position:absolute;left:10688;top:2296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crcQA&#10;AADaAAAADwAAAGRycy9kb3ducmV2LnhtbESPzWrDMBCE74G8g9hAb4mcQt3gRgmmUGgPgcZJoL0t&#10;1sY2tVZGUv3z9lEh0OMw880w2/1oWtGT841lBetVAoK4tLrhSsH59LbcgPABWWNrmRRM5GG/m8+2&#10;mGk78JH6IlQilrDPUEEdQpdJ6cuaDPqV7Yijd7XOYIjSVVI7HGK5aeVjkqTSYMNxocaOXmsqf4pf&#10;o+B5+qJr2nd98/SdXNwh/yzXH7lSD4sxfwERaAz/4Tv9riMHf1fi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HK3EAAAA2gAAAA8AAAAAAAAAAAAAAAAAmAIAAGRycy9k&#10;b3ducmV2LnhtbFBLBQYAAAAABAAEAPUAAACJAwAAAAA=&#10;" fillcolor="#7197ca" stroked="f"/>
                <w10:anchorlock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-1967865</wp:posOffset>
                </wp:positionV>
                <wp:extent cx="7467600" cy="2254250"/>
                <wp:effectExtent l="127000" t="127635" r="130175" b="132715"/>
                <wp:wrapNone/>
                <wp:docPr id="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2254250"/>
                        </a:xfrm>
                        <a:custGeom>
                          <a:avLst/>
                          <a:gdLst>
                            <a:gd name="T0" fmla="*/ 0 w 11760"/>
                            <a:gd name="T1" fmla="*/ 0 h 3550"/>
                            <a:gd name="T2" fmla="*/ 0 w 11760"/>
                            <a:gd name="T3" fmla="*/ 2520 h 3550"/>
                            <a:gd name="T4" fmla="*/ 960 w 11760"/>
                            <a:gd name="T5" fmla="*/ 3480 h 3550"/>
                            <a:gd name="T6" fmla="*/ 11760 w 11760"/>
                            <a:gd name="T7" fmla="*/ 3480 h 3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60" h="3550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260"/>
                                <a:pt x="0" y="2520"/>
                              </a:cubicBezTo>
                              <a:cubicBezTo>
                                <a:pt x="19" y="3550"/>
                                <a:pt x="960" y="3480"/>
                                <a:pt x="960" y="3480"/>
                              </a:cubicBezTo>
                              <a:lnTo>
                                <a:pt x="11760" y="348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8.5pt;margin-top:-154.95pt;width:588pt;height:17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" path="m,c,,,1260,,2520v19,1030,960,960,960,960l11760,3480e" filled="f" strokecolor="white" strokeweight="20pt">
                <v:path arrowok="t" o:connecttype="custom" o:connectlocs="0,0;0,1600200;609600,2209800;7467600,2209800" o:connectangles="0,0,0,0"/>
                <w10:wrap anchorx="page"/>
                <w10:anchorlock/>
              </v:shape>
            </w:pict>
          </mc:Fallback>
        </mc:AlternateContent>
      </w:r>
    </w:p>
    <w:p w:rsidR="00AA4F7F" w:rsidRPr="00FD6778" w:rsidRDefault="000E16D6" w:rsidP="000E16D6">
      <w:pPr>
        <w:pStyle w:val="2"/>
        <w:jc w:val="center"/>
      </w:pPr>
      <w:r>
        <w:t xml:space="preserve">Veolia Ukraine subsidiary in </w:t>
      </w:r>
      <w:proofErr w:type="spellStart"/>
      <w:r>
        <w:t>Ternopil</w:t>
      </w:r>
      <w:proofErr w:type="spellEnd"/>
      <w:r>
        <w:t xml:space="preserve"> celebrates its 20</w:t>
      </w:r>
      <w:r w:rsidRPr="000E16D6">
        <w:rPr>
          <w:vertAlign w:val="superscript"/>
        </w:rPr>
        <w:t>th</w:t>
      </w:r>
      <w:r>
        <w:t xml:space="preserve"> anniversary</w:t>
      </w:r>
    </w:p>
    <w:tbl>
      <w:tblPr>
        <w:tblW w:w="9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2"/>
        <w:gridCol w:w="3118"/>
        <w:gridCol w:w="312"/>
        <w:gridCol w:w="3118"/>
      </w:tblGrid>
      <w:tr w:rsidR="00F46DE8" w:rsidRPr="00FD6778" w:rsidTr="004F0EEE">
        <w:trPr>
          <w:trHeight w:hRule="exact" w:val="24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0E16D6" w:rsidP="004F0EEE">
            <w:pPr>
              <w:pStyle w:val="Visuel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1EAA71F" wp14:editId="421A0B15">
                  <wp:extent cx="1971735" cy="1314030"/>
                  <wp:effectExtent l="0" t="0" r="0" b="635"/>
                  <wp:docPr id="2" name="Рисунок 2" descr="D:\OLGA\EVENEMENTS\20 ANNIVERSAIRE TERNOPIL 18.12.2015\PICTURES\IMG_1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LGA\EVENEMENTS\20 ANNIVERSAIRE TERNOPIL 18.12.2015\PICTURES\IMG_1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59" cy="13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F46DE8" w:rsidP="004F0EE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0E16D6" w:rsidP="004F0EEE">
            <w:pPr>
              <w:pStyle w:val="Visuel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35AD8BE" wp14:editId="3F39D175">
                  <wp:extent cx="1981200" cy="1326396"/>
                  <wp:effectExtent l="0" t="0" r="0" b="7620"/>
                  <wp:docPr id="3" name="Рисунок 3" descr="D:\OLGA\EVENEMENTS\20 ANNIVERSAIRE TERNOPIL 18.12.2015\PICTURES\PICTURE\_DSC5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GA\EVENEMENTS\20 ANNIVERSAIRE TERNOPIL 18.12.2015\PICTURES\PICTURE\_DSC5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79" cy="133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F46DE8" w:rsidP="004F0EE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0E16D6" w:rsidP="004F0EEE">
            <w:pPr>
              <w:pStyle w:val="Visuel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B2D6BC2" wp14:editId="488BE098">
                  <wp:extent cx="1972037" cy="1320260"/>
                  <wp:effectExtent l="0" t="0" r="9525" b="0"/>
                  <wp:docPr id="16" name="Рисунок 16" descr="D:\OLGA\EVENEMENTS\20 ANNIVERSAIRE TERNOPIL 18.12.2015\PICTURES\PICTURE\_DSC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OLGA\EVENEMENTS\20 ANNIVERSAIRE TERNOPIL 18.12.2015\PICTURES\PICTURE\_DSC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083" cy="13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ED1" w:rsidRPr="003464FA" w:rsidRDefault="00840ED1" w:rsidP="00374C8F">
      <w:pPr>
        <w:rPr>
          <w:rStyle w:val="a7"/>
        </w:rPr>
      </w:pPr>
    </w:p>
    <w:p w:rsidR="00C602C5" w:rsidRPr="00717325" w:rsidRDefault="008A4D00" w:rsidP="00374C8F">
      <w:pPr>
        <w:rPr>
          <w:rStyle w:val="a7"/>
          <w:szCs w:val="20"/>
        </w:rPr>
      </w:pPr>
      <w:r w:rsidRPr="00717325">
        <w:rPr>
          <w:rStyle w:val="a7"/>
          <w:szCs w:val="20"/>
        </w:rPr>
        <w:t>On December 18</w:t>
      </w:r>
      <w:r w:rsidRPr="00717325">
        <w:rPr>
          <w:rStyle w:val="a7"/>
          <w:szCs w:val="20"/>
          <w:vertAlign w:val="superscript"/>
        </w:rPr>
        <w:t>th</w:t>
      </w:r>
      <w:r w:rsidRPr="00717325">
        <w:rPr>
          <w:rStyle w:val="a7"/>
          <w:szCs w:val="20"/>
        </w:rPr>
        <w:t xml:space="preserve"> </w:t>
      </w:r>
      <w:r w:rsidR="00B973A0">
        <w:rPr>
          <w:rStyle w:val="a7"/>
          <w:szCs w:val="20"/>
        </w:rPr>
        <w:t>Veolia</w:t>
      </w:r>
      <w:r w:rsidR="0020621E" w:rsidRPr="00717325">
        <w:rPr>
          <w:rStyle w:val="a7"/>
          <w:szCs w:val="20"/>
        </w:rPr>
        <w:t xml:space="preserve"> subsidiary</w:t>
      </w:r>
      <w:r w:rsidR="00B973A0">
        <w:rPr>
          <w:rStyle w:val="a7"/>
          <w:szCs w:val="20"/>
        </w:rPr>
        <w:t xml:space="preserve"> in </w:t>
      </w:r>
      <w:proofErr w:type="spellStart"/>
      <w:r w:rsidR="00B973A0">
        <w:rPr>
          <w:rStyle w:val="a7"/>
          <w:szCs w:val="20"/>
        </w:rPr>
        <w:t>Ternopil</w:t>
      </w:r>
      <w:proofErr w:type="spellEnd"/>
      <w:r w:rsidR="00B973A0">
        <w:rPr>
          <w:rStyle w:val="a7"/>
          <w:szCs w:val="20"/>
        </w:rPr>
        <w:t xml:space="preserve">, </w:t>
      </w:r>
      <w:proofErr w:type="spellStart"/>
      <w:r w:rsidR="00B973A0">
        <w:rPr>
          <w:rStyle w:val="a7"/>
          <w:szCs w:val="20"/>
        </w:rPr>
        <w:t>Altvater</w:t>
      </w:r>
      <w:proofErr w:type="spellEnd"/>
      <w:r w:rsidR="00B973A0">
        <w:rPr>
          <w:rStyle w:val="a7"/>
          <w:szCs w:val="20"/>
        </w:rPr>
        <w:t xml:space="preserve"> </w:t>
      </w:r>
      <w:proofErr w:type="spellStart"/>
      <w:r w:rsidR="00B973A0">
        <w:rPr>
          <w:rStyle w:val="a7"/>
          <w:szCs w:val="20"/>
        </w:rPr>
        <w:t>Ternopil</w:t>
      </w:r>
      <w:proofErr w:type="spellEnd"/>
      <w:r w:rsidR="00B973A0">
        <w:rPr>
          <w:rStyle w:val="a7"/>
          <w:szCs w:val="20"/>
        </w:rPr>
        <w:t xml:space="preserve"> company </w:t>
      </w:r>
      <w:r w:rsidR="00897E11" w:rsidRPr="00717325">
        <w:rPr>
          <w:rStyle w:val="a7"/>
          <w:szCs w:val="20"/>
        </w:rPr>
        <w:t>celebrated</w:t>
      </w:r>
      <w:r w:rsidRPr="00717325">
        <w:rPr>
          <w:rStyle w:val="a7"/>
          <w:szCs w:val="20"/>
        </w:rPr>
        <w:t xml:space="preserve"> its 20</w:t>
      </w:r>
      <w:r w:rsidRPr="00717325">
        <w:rPr>
          <w:rStyle w:val="a7"/>
          <w:szCs w:val="20"/>
          <w:vertAlign w:val="superscript"/>
        </w:rPr>
        <w:t>th</w:t>
      </w:r>
      <w:r w:rsidRPr="00717325">
        <w:rPr>
          <w:rStyle w:val="a7"/>
          <w:szCs w:val="20"/>
        </w:rPr>
        <w:t xml:space="preserve"> anniversary in Ukraine.</w:t>
      </w:r>
      <w:r w:rsidR="00897E11" w:rsidRPr="00717325">
        <w:rPr>
          <w:rStyle w:val="a7"/>
          <w:szCs w:val="20"/>
        </w:rPr>
        <w:t xml:space="preserve"> This outstanding event welcomed the representatives of </w:t>
      </w:r>
      <w:proofErr w:type="spellStart"/>
      <w:r w:rsidR="00897E11" w:rsidRPr="00717325">
        <w:rPr>
          <w:rStyle w:val="a7"/>
          <w:szCs w:val="20"/>
        </w:rPr>
        <w:t>Ternopil</w:t>
      </w:r>
      <w:proofErr w:type="spellEnd"/>
      <w:r w:rsidR="00897E11" w:rsidRPr="00717325">
        <w:rPr>
          <w:rStyle w:val="a7"/>
          <w:szCs w:val="20"/>
        </w:rPr>
        <w:t xml:space="preserve"> City Council,</w:t>
      </w:r>
      <w:r w:rsidR="0020621E" w:rsidRPr="00717325">
        <w:rPr>
          <w:rStyle w:val="a7"/>
          <w:szCs w:val="20"/>
        </w:rPr>
        <w:t xml:space="preserve"> H</w:t>
      </w:r>
      <w:r w:rsidR="00897E11" w:rsidRPr="00717325">
        <w:rPr>
          <w:rStyle w:val="a7"/>
          <w:szCs w:val="20"/>
        </w:rPr>
        <w:t>eads of communal services, business representatives of the region, partners of the company</w:t>
      </w:r>
      <w:r w:rsidR="00B973A0">
        <w:rPr>
          <w:rStyle w:val="a7"/>
          <w:szCs w:val="20"/>
        </w:rPr>
        <w:t xml:space="preserve"> and </w:t>
      </w:r>
      <w:r w:rsidR="00897E11" w:rsidRPr="00717325">
        <w:rPr>
          <w:rStyle w:val="a7"/>
          <w:szCs w:val="20"/>
        </w:rPr>
        <w:t>Top management of Veolia</w:t>
      </w:r>
      <w:r w:rsidR="00857FF6" w:rsidRPr="00717325">
        <w:rPr>
          <w:rStyle w:val="a7"/>
          <w:szCs w:val="20"/>
        </w:rPr>
        <w:t xml:space="preserve"> Ukraine</w:t>
      </w:r>
      <w:r w:rsidR="00B973A0">
        <w:rPr>
          <w:rStyle w:val="a7"/>
          <w:szCs w:val="20"/>
        </w:rPr>
        <w:t xml:space="preserve"> as well,</w:t>
      </w:r>
      <w:r w:rsidR="0020621E" w:rsidRPr="00717325">
        <w:rPr>
          <w:rStyle w:val="a7"/>
          <w:szCs w:val="20"/>
          <w:lang w:val="ru-RU"/>
        </w:rPr>
        <w:t xml:space="preserve"> </w:t>
      </w:r>
      <w:r w:rsidR="00B366CC" w:rsidRPr="00717325">
        <w:rPr>
          <w:rStyle w:val="a7"/>
          <w:szCs w:val="20"/>
        </w:rPr>
        <w:t xml:space="preserve">Matthias Vogel, </w:t>
      </w:r>
      <w:r w:rsidR="00897E11" w:rsidRPr="00717325">
        <w:rPr>
          <w:rStyle w:val="a7"/>
          <w:szCs w:val="20"/>
        </w:rPr>
        <w:t>Head of Ukraine region,</w:t>
      </w:r>
      <w:r w:rsidR="00B366CC" w:rsidRPr="00717325">
        <w:rPr>
          <w:rStyle w:val="a7"/>
          <w:szCs w:val="20"/>
        </w:rPr>
        <w:t xml:space="preserve"> Alexander </w:t>
      </w:r>
      <w:proofErr w:type="spellStart"/>
      <w:r w:rsidR="00B366CC" w:rsidRPr="00717325">
        <w:rPr>
          <w:rStyle w:val="a7"/>
          <w:szCs w:val="20"/>
        </w:rPr>
        <w:t>Dorscht</w:t>
      </w:r>
      <w:proofErr w:type="spellEnd"/>
      <w:r w:rsidR="00B366CC" w:rsidRPr="00717325">
        <w:rPr>
          <w:rStyle w:val="a7"/>
          <w:szCs w:val="20"/>
        </w:rPr>
        <w:t xml:space="preserve">, Technical Director for </w:t>
      </w:r>
      <w:r w:rsidR="00897E11" w:rsidRPr="00717325">
        <w:rPr>
          <w:rStyle w:val="a7"/>
          <w:szCs w:val="20"/>
        </w:rPr>
        <w:t>Veolia Ukraine and</w:t>
      </w:r>
      <w:r w:rsidR="0020621E" w:rsidRPr="00717325">
        <w:rPr>
          <w:rStyle w:val="a7"/>
          <w:szCs w:val="20"/>
          <w:lang w:val="ru-RU"/>
        </w:rPr>
        <w:t xml:space="preserve"> </w:t>
      </w:r>
      <w:r w:rsidR="00B366CC" w:rsidRPr="00717325">
        <w:rPr>
          <w:rStyle w:val="a7"/>
          <w:szCs w:val="20"/>
        </w:rPr>
        <w:t xml:space="preserve">Alexander </w:t>
      </w:r>
      <w:proofErr w:type="spellStart"/>
      <w:r w:rsidR="00B366CC" w:rsidRPr="00717325">
        <w:rPr>
          <w:rStyle w:val="a7"/>
          <w:szCs w:val="20"/>
        </w:rPr>
        <w:t>Korolyuk</w:t>
      </w:r>
      <w:proofErr w:type="spellEnd"/>
      <w:r w:rsidR="00B366CC" w:rsidRPr="00717325">
        <w:rPr>
          <w:rStyle w:val="a7"/>
          <w:szCs w:val="20"/>
        </w:rPr>
        <w:t>,</w:t>
      </w:r>
      <w:r w:rsidR="00897E11" w:rsidRPr="00717325">
        <w:rPr>
          <w:rStyle w:val="a7"/>
          <w:szCs w:val="20"/>
        </w:rPr>
        <w:t xml:space="preserve"> </w:t>
      </w:r>
      <w:r w:rsidR="001E2B67" w:rsidRPr="00717325">
        <w:rPr>
          <w:rStyle w:val="a7"/>
          <w:szCs w:val="20"/>
        </w:rPr>
        <w:t>Managing</w:t>
      </w:r>
      <w:r w:rsidR="00380365" w:rsidRPr="00717325">
        <w:rPr>
          <w:rStyle w:val="a7"/>
          <w:szCs w:val="20"/>
        </w:rPr>
        <w:t xml:space="preserve"> Director for Ukraine</w:t>
      </w:r>
      <w:r w:rsidR="00F2322C" w:rsidRPr="00717325">
        <w:rPr>
          <w:rStyle w:val="a7"/>
          <w:szCs w:val="20"/>
        </w:rPr>
        <w:t xml:space="preserve">. </w:t>
      </w:r>
      <w:r w:rsidR="00897E11" w:rsidRPr="00717325">
        <w:rPr>
          <w:rStyle w:val="a7"/>
          <w:szCs w:val="20"/>
        </w:rPr>
        <w:t xml:space="preserve"> </w:t>
      </w:r>
    </w:p>
    <w:p w:rsidR="0047139F" w:rsidRPr="00717325" w:rsidRDefault="0047139F" w:rsidP="00374C8F">
      <w:pPr>
        <w:rPr>
          <w:szCs w:val="20"/>
          <w:lang w:val="ru-RU"/>
        </w:rPr>
      </w:pPr>
    </w:p>
    <w:p w:rsidR="003901B2" w:rsidRPr="00717325" w:rsidRDefault="00F2322C" w:rsidP="003901B2">
      <w:pPr>
        <w:rPr>
          <w:rStyle w:val="hps"/>
          <w:szCs w:val="20"/>
        </w:rPr>
      </w:pPr>
      <w:r w:rsidRPr="00717325">
        <w:rPr>
          <w:szCs w:val="20"/>
        </w:rPr>
        <w:t>Veolia Ukraine</w:t>
      </w:r>
      <w:r w:rsidR="00E9195E">
        <w:rPr>
          <w:szCs w:val="20"/>
        </w:rPr>
        <w:t xml:space="preserve"> company </w:t>
      </w:r>
      <w:r w:rsidRPr="00717325">
        <w:rPr>
          <w:szCs w:val="20"/>
        </w:rPr>
        <w:t>begins its countdown in 1995</w:t>
      </w:r>
      <w:r w:rsidR="00E9195E">
        <w:rPr>
          <w:szCs w:val="20"/>
        </w:rPr>
        <w:t xml:space="preserve"> in </w:t>
      </w:r>
      <w:proofErr w:type="spellStart"/>
      <w:r w:rsidR="00E9195E">
        <w:rPr>
          <w:szCs w:val="20"/>
        </w:rPr>
        <w:t>Ternopil</w:t>
      </w:r>
      <w:proofErr w:type="spellEnd"/>
      <w:r w:rsidR="00E9195E">
        <w:rPr>
          <w:szCs w:val="20"/>
        </w:rPr>
        <w:t xml:space="preserve"> region</w:t>
      </w:r>
      <w:r w:rsidRPr="00717325">
        <w:rPr>
          <w:szCs w:val="20"/>
        </w:rPr>
        <w:t xml:space="preserve">. For 20 years </w:t>
      </w:r>
      <w:proofErr w:type="spellStart"/>
      <w:r w:rsidR="00922EC5">
        <w:rPr>
          <w:szCs w:val="20"/>
        </w:rPr>
        <w:t>Altvater</w:t>
      </w:r>
      <w:proofErr w:type="spellEnd"/>
      <w:r w:rsidR="00922EC5">
        <w:rPr>
          <w:szCs w:val="20"/>
        </w:rPr>
        <w:t xml:space="preserve"> </w:t>
      </w:r>
      <w:proofErr w:type="spellStart"/>
      <w:r w:rsidR="00922EC5">
        <w:rPr>
          <w:szCs w:val="20"/>
        </w:rPr>
        <w:t>Ternopil</w:t>
      </w:r>
      <w:proofErr w:type="spellEnd"/>
      <w:r w:rsidR="00922EC5">
        <w:rPr>
          <w:szCs w:val="20"/>
        </w:rPr>
        <w:t xml:space="preserve"> subsidiary</w:t>
      </w:r>
      <w:r w:rsidRPr="00717325">
        <w:rPr>
          <w:szCs w:val="20"/>
        </w:rPr>
        <w:t xml:space="preserve"> </w:t>
      </w:r>
      <w:r w:rsidR="00B366CC" w:rsidRPr="00717325">
        <w:rPr>
          <w:szCs w:val="20"/>
        </w:rPr>
        <w:t>has experienced many events. The company</w:t>
      </w:r>
      <w:r w:rsidR="00E20420" w:rsidRPr="00717325">
        <w:rPr>
          <w:szCs w:val="20"/>
        </w:rPr>
        <w:t xml:space="preserve"> managed</w:t>
      </w:r>
      <w:r w:rsidR="00B366CC" w:rsidRPr="00717325">
        <w:rPr>
          <w:szCs w:val="20"/>
        </w:rPr>
        <w:t xml:space="preserve"> to survive in a very tough time, expand</w:t>
      </w:r>
      <w:r w:rsidR="00857FF6" w:rsidRPr="00717325">
        <w:rPr>
          <w:szCs w:val="20"/>
        </w:rPr>
        <w:t xml:space="preserve"> </w:t>
      </w:r>
      <w:r w:rsidR="005F46CD">
        <w:rPr>
          <w:szCs w:val="20"/>
        </w:rPr>
        <w:t xml:space="preserve">its </w:t>
      </w:r>
      <w:r w:rsidR="00B366CC" w:rsidRPr="00717325">
        <w:rPr>
          <w:szCs w:val="20"/>
        </w:rPr>
        <w:t xml:space="preserve">business activities and strengthen </w:t>
      </w:r>
      <w:r w:rsidR="003901B2" w:rsidRPr="00717325">
        <w:rPr>
          <w:szCs w:val="20"/>
        </w:rPr>
        <w:t xml:space="preserve">its position as an industry </w:t>
      </w:r>
      <w:r w:rsidR="00922EC5">
        <w:rPr>
          <w:szCs w:val="20"/>
        </w:rPr>
        <w:t>leader,</w:t>
      </w:r>
      <w:r w:rsidR="003901B2" w:rsidRPr="00717325">
        <w:rPr>
          <w:szCs w:val="20"/>
        </w:rPr>
        <w:t xml:space="preserve"> providing the entire spectrum of environmental services in </w:t>
      </w:r>
      <w:r w:rsidR="005F46CD">
        <w:rPr>
          <w:szCs w:val="20"/>
        </w:rPr>
        <w:t xml:space="preserve">the </w:t>
      </w:r>
      <w:r w:rsidR="003901B2" w:rsidRPr="00717325">
        <w:rPr>
          <w:szCs w:val="20"/>
        </w:rPr>
        <w:t>waste management area.</w:t>
      </w:r>
    </w:p>
    <w:p w:rsidR="00380365" w:rsidRPr="00717325" w:rsidRDefault="00380365" w:rsidP="00374C8F">
      <w:pPr>
        <w:rPr>
          <w:szCs w:val="20"/>
        </w:rPr>
      </w:pPr>
    </w:p>
    <w:p w:rsidR="00857FF6" w:rsidRPr="00717325" w:rsidRDefault="00380365" w:rsidP="00374C8F">
      <w:pPr>
        <w:rPr>
          <w:szCs w:val="20"/>
        </w:rPr>
      </w:pPr>
      <w:r w:rsidRPr="00717325">
        <w:rPr>
          <w:szCs w:val="20"/>
          <w:lang w:val="ru-RU"/>
        </w:rPr>
        <w:t>«</w:t>
      </w:r>
      <w:r w:rsidR="00857FF6" w:rsidRPr="00717325">
        <w:rPr>
          <w:szCs w:val="20"/>
        </w:rPr>
        <w:t xml:space="preserve">The </w:t>
      </w:r>
      <w:r w:rsidR="00857FF6" w:rsidRPr="00717325">
        <w:rPr>
          <w:rStyle w:val="hps"/>
          <w:szCs w:val="20"/>
          <w:lang w:val="en"/>
        </w:rPr>
        <w:t>c</w:t>
      </w:r>
      <w:r w:rsidR="00F538EC" w:rsidRPr="00717325">
        <w:rPr>
          <w:rStyle w:val="hps"/>
          <w:szCs w:val="20"/>
          <w:lang w:val="en"/>
        </w:rPr>
        <w:t>elebration</w:t>
      </w:r>
      <w:r w:rsidR="00F538EC" w:rsidRPr="00717325">
        <w:rPr>
          <w:szCs w:val="20"/>
          <w:lang w:val="en"/>
        </w:rPr>
        <w:t xml:space="preserve"> </w:t>
      </w:r>
      <w:r w:rsidR="00F538EC" w:rsidRPr="00717325">
        <w:rPr>
          <w:rStyle w:val="hps"/>
          <w:szCs w:val="20"/>
          <w:lang w:val="en"/>
        </w:rPr>
        <w:t>of</w:t>
      </w:r>
      <w:r w:rsidR="00F538EC" w:rsidRPr="00717325">
        <w:rPr>
          <w:szCs w:val="20"/>
          <w:lang w:val="en"/>
        </w:rPr>
        <w:t xml:space="preserve"> </w:t>
      </w:r>
      <w:r w:rsidR="00F538EC" w:rsidRPr="00717325">
        <w:rPr>
          <w:rStyle w:val="hps"/>
          <w:szCs w:val="20"/>
          <w:lang w:val="en"/>
        </w:rPr>
        <w:t>twenty-</w:t>
      </w:r>
      <w:r w:rsidR="00857FF6" w:rsidRPr="00717325">
        <w:rPr>
          <w:szCs w:val="20"/>
          <w:lang w:val="en"/>
        </w:rPr>
        <w:t>year anniversary</w:t>
      </w:r>
      <w:r w:rsidR="00F538EC" w:rsidRPr="00717325">
        <w:rPr>
          <w:szCs w:val="20"/>
          <w:lang w:val="en"/>
        </w:rPr>
        <w:t xml:space="preserve"> </w:t>
      </w:r>
      <w:r w:rsidR="00F538EC" w:rsidRPr="00717325">
        <w:rPr>
          <w:rStyle w:val="hps"/>
          <w:szCs w:val="20"/>
          <w:lang w:val="en"/>
        </w:rPr>
        <w:t>is</w:t>
      </w:r>
      <w:r w:rsidR="00F538EC" w:rsidRPr="00717325">
        <w:rPr>
          <w:szCs w:val="20"/>
          <w:lang w:val="en"/>
        </w:rPr>
        <w:t xml:space="preserve"> </w:t>
      </w:r>
      <w:r w:rsidR="00F538EC" w:rsidRPr="00717325">
        <w:rPr>
          <w:rStyle w:val="hps"/>
          <w:szCs w:val="20"/>
          <w:lang w:val="en"/>
        </w:rPr>
        <w:t>a significant event</w:t>
      </w:r>
      <w:r w:rsidR="00F538EC" w:rsidRPr="00717325">
        <w:rPr>
          <w:szCs w:val="20"/>
          <w:lang w:val="en"/>
        </w:rPr>
        <w:t xml:space="preserve"> </w:t>
      </w:r>
      <w:r w:rsidR="00F538EC" w:rsidRPr="00717325">
        <w:rPr>
          <w:rStyle w:val="hps"/>
          <w:szCs w:val="20"/>
          <w:lang w:val="en"/>
        </w:rPr>
        <w:t>for us</w:t>
      </w:r>
      <w:r w:rsidR="00F538EC" w:rsidRPr="00717325">
        <w:rPr>
          <w:szCs w:val="20"/>
          <w:lang w:val="en"/>
        </w:rPr>
        <w:t xml:space="preserve">, </w:t>
      </w:r>
      <w:r w:rsidR="00857FF6" w:rsidRPr="00717325">
        <w:rPr>
          <w:szCs w:val="20"/>
          <w:lang w:val="en"/>
        </w:rPr>
        <w:t xml:space="preserve">said </w:t>
      </w:r>
      <w:proofErr w:type="spellStart"/>
      <w:r w:rsidR="00857FF6" w:rsidRPr="00717325">
        <w:rPr>
          <w:szCs w:val="20"/>
          <w:lang w:val="en"/>
        </w:rPr>
        <w:t>Vasyl</w:t>
      </w:r>
      <w:proofErr w:type="spellEnd"/>
      <w:r w:rsidR="00857FF6" w:rsidRPr="00717325">
        <w:rPr>
          <w:szCs w:val="20"/>
          <w:lang w:val="en"/>
        </w:rPr>
        <w:t xml:space="preserve"> </w:t>
      </w:r>
      <w:proofErr w:type="spellStart"/>
      <w:r w:rsidR="00857FF6" w:rsidRPr="00717325">
        <w:rPr>
          <w:szCs w:val="20"/>
          <w:lang w:val="en"/>
        </w:rPr>
        <w:t>Ordenas</w:t>
      </w:r>
      <w:proofErr w:type="spellEnd"/>
      <w:r w:rsidR="00857FF6" w:rsidRPr="00717325">
        <w:rPr>
          <w:szCs w:val="20"/>
          <w:lang w:val="en"/>
        </w:rPr>
        <w:t xml:space="preserve">, </w:t>
      </w:r>
      <w:proofErr w:type="spellStart"/>
      <w:r w:rsidR="00A66223" w:rsidRPr="00717325">
        <w:rPr>
          <w:szCs w:val="20"/>
          <w:lang w:val="en"/>
        </w:rPr>
        <w:t>Altvater</w:t>
      </w:r>
      <w:proofErr w:type="spellEnd"/>
      <w:r w:rsidR="00A66223" w:rsidRPr="00717325">
        <w:rPr>
          <w:szCs w:val="20"/>
          <w:lang w:val="en"/>
        </w:rPr>
        <w:t xml:space="preserve"> </w:t>
      </w:r>
      <w:proofErr w:type="spellStart"/>
      <w:r w:rsidR="00A66223" w:rsidRPr="00717325">
        <w:rPr>
          <w:szCs w:val="20"/>
          <w:lang w:val="en"/>
        </w:rPr>
        <w:t>Ternopil</w:t>
      </w:r>
      <w:proofErr w:type="spellEnd"/>
      <w:r w:rsidR="00A66223" w:rsidRPr="00717325">
        <w:rPr>
          <w:szCs w:val="20"/>
          <w:lang w:val="en"/>
        </w:rPr>
        <w:t xml:space="preserve"> </w:t>
      </w:r>
      <w:r w:rsidR="00857FF6" w:rsidRPr="00717325">
        <w:rPr>
          <w:szCs w:val="20"/>
          <w:lang w:val="en"/>
        </w:rPr>
        <w:t>Site Manager</w:t>
      </w:r>
      <w:r w:rsidR="00922EC5">
        <w:rPr>
          <w:szCs w:val="20"/>
          <w:lang w:val="en"/>
        </w:rPr>
        <w:t xml:space="preserve">, </w:t>
      </w:r>
      <w:r w:rsidR="00812891">
        <w:rPr>
          <w:szCs w:val="20"/>
          <w:lang w:val="en"/>
        </w:rPr>
        <w:t>demonstrating</w:t>
      </w:r>
      <w:r w:rsidR="0020621E" w:rsidRPr="00717325">
        <w:rPr>
          <w:szCs w:val="20"/>
          <w:lang w:val="en"/>
        </w:rPr>
        <w:t xml:space="preserve"> the trust and appreciation of our commitments by </w:t>
      </w:r>
      <w:proofErr w:type="spellStart"/>
      <w:r w:rsidR="00F538EC" w:rsidRPr="00717325">
        <w:rPr>
          <w:rStyle w:val="hps"/>
          <w:szCs w:val="20"/>
          <w:lang w:val="en"/>
        </w:rPr>
        <w:t>Ternopil</w:t>
      </w:r>
      <w:proofErr w:type="spellEnd"/>
      <w:r w:rsidR="00F538EC" w:rsidRPr="00717325">
        <w:rPr>
          <w:rStyle w:val="hps"/>
          <w:szCs w:val="20"/>
          <w:lang w:val="en"/>
        </w:rPr>
        <w:t xml:space="preserve"> </w:t>
      </w:r>
      <w:r w:rsidR="00857FF6" w:rsidRPr="00717325">
        <w:rPr>
          <w:rStyle w:val="hps"/>
          <w:szCs w:val="20"/>
          <w:lang w:val="en"/>
        </w:rPr>
        <w:t>residents</w:t>
      </w:r>
      <w:r w:rsidR="00F538EC" w:rsidRPr="00717325">
        <w:rPr>
          <w:rStyle w:val="hps"/>
          <w:szCs w:val="20"/>
          <w:lang w:val="en"/>
        </w:rPr>
        <w:t>. We</w:t>
      </w:r>
      <w:r w:rsidR="00323651" w:rsidRPr="00717325">
        <w:rPr>
          <w:rStyle w:val="hps"/>
          <w:szCs w:val="20"/>
          <w:lang w:val="en"/>
        </w:rPr>
        <w:t xml:space="preserve"> intend</w:t>
      </w:r>
      <w:r w:rsidR="00F538EC" w:rsidRPr="00717325">
        <w:rPr>
          <w:rStyle w:val="hps"/>
          <w:szCs w:val="20"/>
          <w:lang w:val="en"/>
        </w:rPr>
        <w:t xml:space="preserve"> to develop further our activities</w:t>
      </w:r>
      <w:r w:rsidR="00922EC5">
        <w:rPr>
          <w:rStyle w:val="hps"/>
          <w:szCs w:val="20"/>
        </w:rPr>
        <w:t xml:space="preserve">, to become </w:t>
      </w:r>
      <w:r w:rsidR="00AC1147" w:rsidRPr="00717325">
        <w:rPr>
          <w:rStyle w:val="hps"/>
          <w:szCs w:val="20"/>
          <w:lang w:val="en"/>
        </w:rPr>
        <w:t>more agile and</w:t>
      </w:r>
      <w:r w:rsidR="00857FF6" w:rsidRPr="00717325">
        <w:rPr>
          <w:rStyle w:val="hps"/>
          <w:szCs w:val="20"/>
          <w:lang w:val="en"/>
        </w:rPr>
        <w:t xml:space="preserve"> more</w:t>
      </w:r>
      <w:r w:rsidR="00AC1147" w:rsidRPr="00717325">
        <w:rPr>
          <w:rStyle w:val="hps"/>
          <w:szCs w:val="20"/>
          <w:lang w:val="en"/>
        </w:rPr>
        <w:t xml:space="preserve"> efficient</w:t>
      </w:r>
      <w:r w:rsidR="00323651" w:rsidRPr="00717325">
        <w:rPr>
          <w:rStyle w:val="hps"/>
          <w:szCs w:val="20"/>
          <w:lang w:val="en"/>
        </w:rPr>
        <w:t xml:space="preserve"> for</w:t>
      </w:r>
      <w:r w:rsidR="00857FF6" w:rsidRPr="00717325">
        <w:rPr>
          <w:rStyle w:val="hps"/>
          <w:szCs w:val="20"/>
          <w:lang w:val="en"/>
        </w:rPr>
        <w:t xml:space="preserve"> </w:t>
      </w:r>
      <w:r w:rsidR="00AC1147" w:rsidRPr="00717325">
        <w:rPr>
          <w:rStyle w:val="hps"/>
          <w:szCs w:val="20"/>
          <w:lang w:val="en"/>
        </w:rPr>
        <w:t xml:space="preserve">our </w:t>
      </w:r>
      <w:r w:rsidR="00857FF6" w:rsidRPr="00717325">
        <w:rPr>
          <w:rStyle w:val="hps"/>
          <w:szCs w:val="20"/>
          <w:lang w:val="en"/>
        </w:rPr>
        <w:t>customers and</w:t>
      </w:r>
      <w:r w:rsidR="001F3FBC" w:rsidRPr="00717325">
        <w:rPr>
          <w:rStyle w:val="hps"/>
          <w:szCs w:val="20"/>
          <w:lang w:val="en"/>
        </w:rPr>
        <w:t xml:space="preserve"> mov</w:t>
      </w:r>
      <w:r w:rsidR="00922EC5">
        <w:rPr>
          <w:rStyle w:val="hps"/>
          <w:szCs w:val="20"/>
          <w:lang w:val="en"/>
        </w:rPr>
        <w:t xml:space="preserve">e </w:t>
      </w:r>
      <w:r w:rsidR="00F538EC" w:rsidRPr="00717325">
        <w:rPr>
          <w:rStyle w:val="hps"/>
          <w:szCs w:val="20"/>
          <w:lang w:val="en"/>
        </w:rPr>
        <w:t>forward with the modern world.</w:t>
      </w:r>
      <w:r w:rsidR="00A66223" w:rsidRPr="00717325">
        <w:rPr>
          <w:szCs w:val="20"/>
        </w:rPr>
        <w:t xml:space="preserve"> </w:t>
      </w:r>
    </w:p>
    <w:p w:rsidR="00857FF6" w:rsidRPr="00717325" w:rsidRDefault="00857FF6" w:rsidP="00374C8F">
      <w:pPr>
        <w:rPr>
          <w:szCs w:val="20"/>
        </w:rPr>
      </w:pPr>
    </w:p>
    <w:p w:rsidR="00857FF6" w:rsidRPr="00717325" w:rsidRDefault="00857FF6" w:rsidP="00857FF6">
      <w:pPr>
        <w:rPr>
          <w:szCs w:val="20"/>
        </w:rPr>
      </w:pPr>
      <w:r w:rsidRPr="00717325">
        <w:rPr>
          <w:szCs w:val="20"/>
          <w:lang w:val="ru-RU"/>
        </w:rPr>
        <w:t>«</w:t>
      </w:r>
      <w:r w:rsidRPr="00717325">
        <w:rPr>
          <w:szCs w:val="20"/>
        </w:rPr>
        <w:t>Today is an important milestone for</w:t>
      </w:r>
      <w:r w:rsidRPr="00717325">
        <w:rPr>
          <w:szCs w:val="20"/>
          <w:lang w:val="ru-RU"/>
        </w:rPr>
        <w:t xml:space="preserve"> </w:t>
      </w:r>
      <w:r w:rsidRPr="00717325">
        <w:rPr>
          <w:szCs w:val="20"/>
        </w:rPr>
        <w:t>our subsidiary company</w:t>
      </w:r>
      <w:r w:rsidR="00941CE0">
        <w:rPr>
          <w:szCs w:val="20"/>
        </w:rPr>
        <w:t xml:space="preserve"> in </w:t>
      </w:r>
      <w:proofErr w:type="spellStart"/>
      <w:r w:rsidR="00941CE0">
        <w:rPr>
          <w:szCs w:val="20"/>
        </w:rPr>
        <w:t>Ternopil</w:t>
      </w:r>
      <w:proofErr w:type="spellEnd"/>
      <w:r w:rsidR="00941CE0">
        <w:rPr>
          <w:szCs w:val="20"/>
        </w:rPr>
        <w:t>, noted</w:t>
      </w:r>
      <w:r w:rsidRPr="00717325">
        <w:rPr>
          <w:szCs w:val="20"/>
        </w:rPr>
        <w:t xml:space="preserve"> Matthias Vogel, Head of Ukraine region. </w:t>
      </w:r>
      <w:r w:rsidR="004D2DA2" w:rsidRPr="00717325">
        <w:rPr>
          <w:szCs w:val="20"/>
        </w:rPr>
        <w:t xml:space="preserve">It is a </w:t>
      </w:r>
      <w:r w:rsidRPr="00717325">
        <w:rPr>
          <w:szCs w:val="20"/>
        </w:rPr>
        <w:t>history of victories, challenges and invaluable experience. I am exceptionally proud of what we have achieved and I am convinced the initiatives we are putting in place in</w:t>
      </w:r>
      <w:r w:rsidR="004D2DA2" w:rsidRPr="00717325">
        <w:rPr>
          <w:szCs w:val="20"/>
        </w:rPr>
        <w:t xml:space="preserve"> the</w:t>
      </w:r>
      <w:r w:rsidRPr="00717325">
        <w:rPr>
          <w:szCs w:val="20"/>
        </w:rPr>
        <w:t xml:space="preserve"> waste management area will accelerate the deployment of a profitable growth in </w:t>
      </w:r>
      <w:proofErr w:type="spellStart"/>
      <w:r w:rsidRPr="00717325">
        <w:rPr>
          <w:szCs w:val="20"/>
        </w:rPr>
        <w:t>Ternopil</w:t>
      </w:r>
      <w:proofErr w:type="spellEnd"/>
      <w:r w:rsidRPr="00717325">
        <w:rPr>
          <w:szCs w:val="20"/>
        </w:rPr>
        <w:t xml:space="preserve"> region and throughout Ukraine</w:t>
      </w:r>
      <w:r w:rsidR="004D2DA2" w:rsidRPr="00717325">
        <w:rPr>
          <w:szCs w:val="20"/>
        </w:rPr>
        <w:t xml:space="preserve"> as well</w:t>
      </w:r>
      <w:r w:rsidRPr="00717325">
        <w:rPr>
          <w:szCs w:val="20"/>
        </w:rPr>
        <w:t xml:space="preserve">.  </w:t>
      </w:r>
    </w:p>
    <w:p w:rsidR="00857FF6" w:rsidRPr="00717325" w:rsidRDefault="00857FF6" w:rsidP="00374C8F">
      <w:pPr>
        <w:rPr>
          <w:szCs w:val="20"/>
        </w:rPr>
      </w:pPr>
    </w:p>
    <w:p w:rsidR="00857FF6" w:rsidRPr="0082257A" w:rsidRDefault="0082257A" w:rsidP="00717325">
      <w:pPr>
        <w:rPr>
          <w:szCs w:val="20"/>
          <w:lang w:val="ru-RU"/>
        </w:rPr>
      </w:pPr>
      <w:r>
        <w:rPr>
          <w:szCs w:val="20"/>
        </w:rPr>
        <w:t xml:space="preserve">"I </w:t>
      </w:r>
      <w:r w:rsidR="00857FF6" w:rsidRPr="00717325">
        <w:rPr>
          <w:szCs w:val="20"/>
        </w:rPr>
        <w:t>am</w:t>
      </w:r>
      <w:r w:rsidR="0078044E" w:rsidRPr="00717325">
        <w:rPr>
          <w:szCs w:val="20"/>
        </w:rPr>
        <w:t xml:space="preserve"> particularly impressed</w:t>
      </w:r>
      <w:r w:rsidR="00857FF6" w:rsidRPr="00717325">
        <w:rPr>
          <w:szCs w:val="20"/>
        </w:rPr>
        <w:t xml:space="preserve"> by the enthusiasm, commitment and knowledge of</w:t>
      </w:r>
      <w:r w:rsidR="0078044E" w:rsidRPr="00717325">
        <w:rPr>
          <w:szCs w:val="20"/>
        </w:rPr>
        <w:t xml:space="preserve"> all the</w:t>
      </w:r>
      <w:r w:rsidR="00857FF6" w:rsidRPr="00717325">
        <w:rPr>
          <w:szCs w:val="20"/>
        </w:rPr>
        <w:t xml:space="preserve"> staff of Veolia subsidiary in </w:t>
      </w:r>
      <w:proofErr w:type="spellStart"/>
      <w:r w:rsidR="00857FF6" w:rsidRPr="00717325">
        <w:rPr>
          <w:szCs w:val="20"/>
        </w:rPr>
        <w:t>Ternopil</w:t>
      </w:r>
      <w:proofErr w:type="spellEnd"/>
      <w:r w:rsidR="00857FF6" w:rsidRPr="00717325">
        <w:rPr>
          <w:szCs w:val="20"/>
        </w:rPr>
        <w:t xml:space="preserve">, - said Alexander </w:t>
      </w:r>
      <w:proofErr w:type="spellStart"/>
      <w:r w:rsidR="00857FF6" w:rsidRPr="00717325">
        <w:rPr>
          <w:szCs w:val="20"/>
        </w:rPr>
        <w:t>Korolyuk</w:t>
      </w:r>
      <w:proofErr w:type="spellEnd"/>
      <w:r w:rsidR="00857FF6" w:rsidRPr="00717325">
        <w:rPr>
          <w:szCs w:val="20"/>
        </w:rPr>
        <w:t>, Managing Direc</w:t>
      </w:r>
      <w:r w:rsidR="0078044E" w:rsidRPr="00717325">
        <w:rPr>
          <w:szCs w:val="20"/>
        </w:rPr>
        <w:t>tor of Veolia Ukraine. T</w:t>
      </w:r>
      <w:r w:rsidR="00941CE0">
        <w:rPr>
          <w:szCs w:val="20"/>
        </w:rPr>
        <w:t xml:space="preserve">onight we are witnessing </w:t>
      </w:r>
      <w:r w:rsidR="00941CE0" w:rsidRPr="00717325">
        <w:rPr>
          <w:szCs w:val="20"/>
        </w:rPr>
        <w:t>the</w:t>
      </w:r>
      <w:r w:rsidR="0078044E" w:rsidRPr="00717325">
        <w:rPr>
          <w:szCs w:val="20"/>
        </w:rPr>
        <w:t xml:space="preserve"> fruits of 20</w:t>
      </w:r>
      <w:r w:rsidR="00857FF6" w:rsidRPr="00717325">
        <w:rPr>
          <w:szCs w:val="20"/>
        </w:rPr>
        <w:t xml:space="preserve"> years on a journey of</w:t>
      </w:r>
      <w:r w:rsidR="0078044E" w:rsidRPr="00717325">
        <w:rPr>
          <w:szCs w:val="20"/>
        </w:rPr>
        <w:t xml:space="preserve"> passionate work, continuous learning and talent development</w:t>
      </w:r>
      <w:r>
        <w:rPr>
          <w:szCs w:val="20"/>
        </w:rPr>
        <w:t xml:space="preserve">. </w:t>
      </w:r>
      <w:r w:rsidR="00941CE0">
        <w:rPr>
          <w:szCs w:val="20"/>
        </w:rPr>
        <w:t xml:space="preserve">I wish you </w:t>
      </w:r>
      <w:r w:rsidR="00075A81">
        <w:rPr>
          <w:szCs w:val="20"/>
        </w:rPr>
        <w:t xml:space="preserve">to move confidently forward </w:t>
      </w:r>
      <w:r w:rsidR="00941CE0">
        <w:rPr>
          <w:szCs w:val="20"/>
        </w:rPr>
        <w:t>to the next anniversary</w:t>
      </w:r>
      <w:r w:rsidR="00A93D6F">
        <w:rPr>
          <w:szCs w:val="20"/>
        </w:rPr>
        <w:t xml:space="preserve">, </w:t>
      </w:r>
      <w:bookmarkStart w:id="1" w:name="_GoBack"/>
      <w:bookmarkEnd w:id="1"/>
      <w:r w:rsidR="00941CE0">
        <w:rPr>
          <w:szCs w:val="20"/>
        </w:rPr>
        <w:t xml:space="preserve">adding new achievements and accomplishment to your </w:t>
      </w:r>
      <w:r>
        <w:rPr>
          <w:szCs w:val="20"/>
        </w:rPr>
        <w:t>treasury</w:t>
      </w:r>
      <w:r>
        <w:rPr>
          <w:szCs w:val="20"/>
          <w:lang w:val="ru-RU"/>
        </w:rPr>
        <w:t>».</w:t>
      </w:r>
    </w:p>
    <w:p w:rsidR="00857FF6" w:rsidRPr="00717325" w:rsidRDefault="00857FF6" w:rsidP="00374C8F">
      <w:pPr>
        <w:rPr>
          <w:szCs w:val="20"/>
        </w:rPr>
      </w:pPr>
    </w:p>
    <w:p w:rsidR="00E80337" w:rsidRDefault="00E80337" w:rsidP="003862D1">
      <w:pPr>
        <w:rPr>
          <w:lang w:val="ru-RU"/>
        </w:rPr>
      </w:pPr>
    </w:p>
    <w:p w:rsidR="0082257A" w:rsidRDefault="0082257A" w:rsidP="003862D1">
      <w:pPr>
        <w:rPr>
          <w:lang w:val="ru-RU"/>
        </w:rPr>
      </w:pPr>
    </w:p>
    <w:p w:rsidR="0082257A" w:rsidRDefault="0082257A" w:rsidP="003862D1">
      <w:pPr>
        <w:rPr>
          <w:lang w:val="ru-RU"/>
        </w:rPr>
      </w:pPr>
    </w:p>
    <w:p w:rsidR="00E66761" w:rsidRDefault="00E03E91" w:rsidP="003862D1">
      <w:r>
        <w:t>********************************************************************************************************************************</w:t>
      </w:r>
    </w:p>
    <w:p w:rsidR="00E66761" w:rsidRDefault="00E66761" w:rsidP="003862D1"/>
    <w:p w:rsidR="00E66761" w:rsidRDefault="00354FC2" w:rsidP="003862D1">
      <w:pPr>
        <w:rPr>
          <w:color w:val="0F243E" w:themeColor="text2" w:themeShade="80"/>
        </w:rPr>
      </w:pPr>
      <w:r>
        <w:rPr>
          <w:color w:val="0F243E" w:themeColor="text2" w:themeShade="80"/>
        </w:rPr>
        <w:lastRenderedPageBreak/>
        <w:t>Veolia</w:t>
      </w:r>
      <w:r w:rsidR="00BD7DA7" w:rsidRPr="00354FC2">
        <w:rPr>
          <w:color w:val="0F243E" w:themeColor="text2" w:themeShade="80"/>
        </w:rPr>
        <w:t xml:space="preserve"> has been operating in Ukraine since 1995 in the waste management </w:t>
      </w:r>
      <w:r w:rsidRPr="00354FC2">
        <w:rPr>
          <w:color w:val="0F243E" w:themeColor="text2" w:themeShade="80"/>
        </w:rPr>
        <w:t xml:space="preserve">area which represents </w:t>
      </w:r>
      <w:r w:rsidR="00BD7DA7" w:rsidRPr="00354FC2">
        <w:rPr>
          <w:color w:val="0F243E" w:themeColor="text2" w:themeShade="80"/>
        </w:rPr>
        <w:t>a core business line</w:t>
      </w:r>
      <w:r w:rsidR="00E03E91" w:rsidRPr="00354FC2">
        <w:rPr>
          <w:color w:val="0F243E" w:themeColor="text2" w:themeShade="80"/>
        </w:rPr>
        <w:t xml:space="preserve"> on the local </w:t>
      </w:r>
      <w:r w:rsidR="00BD7DA7" w:rsidRPr="00354FC2">
        <w:rPr>
          <w:color w:val="0F243E" w:themeColor="text2" w:themeShade="80"/>
        </w:rPr>
        <w:t>market.</w:t>
      </w:r>
      <w:r w:rsidR="002C5DF8">
        <w:rPr>
          <w:color w:val="0F243E" w:themeColor="text2" w:themeShade="80"/>
        </w:rPr>
        <w:t xml:space="preserve"> Today Veolia Ukraine</w:t>
      </w:r>
      <w:r w:rsidR="00BD7DA7" w:rsidRPr="00354FC2">
        <w:rPr>
          <w:color w:val="0F243E" w:themeColor="text2" w:themeShade="80"/>
        </w:rPr>
        <w:t xml:space="preserve"> is managing activities through four </w:t>
      </w:r>
      <w:r w:rsidR="002C5DF8">
        <w:rPr>
          <w:color w:val="0F243E" w:themeColor="text2" w:themeShade="80"/>
        </w:rPr>
        <w:t>subsidiaries located</w:t>
      </w:r>
      <w:r w:rsidR="00E03E91" w:rsidRPr="00354FC2">
        <w:rPr>
          <w:color w:val="0F243E" w:themeColor="text2" w:themeShade="80"/>
        </w:rPr>
        <w:t xml:space="preserve"> </w:t>
      </w:r>
      <w:r w:rsidR="00BD7DA7" w:rsidRPr="00354FC2">
        <w:rPr>
          <w:color w:val="0F243E" w:themeColor="text2" w:themeShade="80"/>
        </w:rPr>
        <w:t>in Kyiv,</w:t>
      </w:r>
      <w:r w:rsidRPr="00354FC2">
        <w:rPr>
          <w:color w:val="0F243E" w:themeColor="text2" w:themeShade="80"/>
        </w:rPr>
        <w:t xml:space="preserve"> </w:t>
      </w:r>
      <w:proofErr w:type="spellStart"/>
      <w:r w:rsidR="00BD7DA7" w:rsidRPr="00354FC2">
        <w:rPr>
          <w:color w:val="0F243E" w:themeColor="text2" w:themeShade="80"/>
        </w:rPr>
        <w:t>Ternopil</w:t>
      </w:r>
      <w:proofErr w:type="spellEnd"/>
      <w:r w:rsidR="00BD7DA7" w:rsidRPr="00354FC2">
        <w:rPr>
          <w:color w:val="0F243E" w:themeColor="text2" w:themeShade="80"/>
        </w:rPr>
        <w:t>, Chernivtsi and Yalta.</w:t>
      </w:r>
      <w:r w:rsidRPr="00354FC2">
        <w:rPr>
          <w:color w:val="0F243E" w:themeColor="text2" w:themeShade="80"/>
        </w:rPr>
        <w:t xml:space="preserve"> </w:t>
      </w:r>
      <w:r w:rsidR="00E80337">
        <w:rPr>
          <w:color w:val="0F243E" w:themeColor="text2" w:themeShade="80"/>
        </w:rPr>
        <w:t>The company has achieved ISO 9001</w:t>
      </w:r>
      <w:r w:rsidR="00E80337">
        <w:rPr>
          <w:color w:val="0F243E" w:themeColor="text2" w:themeShade="80"/>
          <w:lang w:val="ru-RU"/>
        </w:rPr>
        <w:t xml:space="preserve">:2008 </w:t>
      </w:r>
      <w:r w:rsidR="00E80337">
        <w:rPr>
          <w:color w:val="0F243E" w:themeColor="text2" w:themeShade="80"/>
        </w:rPr>
        <w:t>certification for all its sites across Ukraine.</w:t>
      </w:r>
    </w:p>
    <w:p w:rsidR="009F3631" w:rsidRDefault="009F3631" w:rsidP="003862D1">
      <w:pPr>
        <w:rPr>
          <w:color w:val="0F243E" w:themeColor="text2" w:themeShade="80"/>
        </w:rPr>
      </w:pPr>
    </w:p>
    <w:p w:rsidR="009F3631" w:rsidRPr="00354FC2" w:rsidRDefault="009F3631" w:rsidP="003862D1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For any additional information please consult the web-site </w:t>
      </w:r>
      <w:hyperlink r:id="rId13" w:history="1">
        <w:r w:rsidR="00897E11" w:rsidRPr="003836EA">
          <w:rPr>
            <w:rStyle w:val="a8"/>
          </w:rPr>
          <w:t>www.veolia.ua</w:t>
        </w:r>
      </w:hyperlink>
      <w:r w:rsidR="006D7313">
        <w:rPr>
          <w:color w:val="0F243E" w:themeColor="text2" w:themeShade="80"/>
        </w:rPr>
        <w:t>.</w:t>
      </w:r>
    </w:p>
    <w:p w:rsidR="00BD7DA7" w:rsidRPr="00354FC2" w:rsidRDefault="00BD7DA7" w:rsidP="003862D1">
      <w:pPr>
        <w:rPr>
          <w:color w:val="0F243E" w:themeColor="text2" w:themeShade="80"/>
        </w:rPr>
      </w:pPr>
    </w:p>
    <w:p w:rsidR="00374C8F" w:rsidRPr="00785709" w:rsidRDefault="00374C8F" w:rsidP="005E4B72">
      <w:pPr>
        <w:rPr>
          <w:lang w:val="ru-RU"/>
        </w:rPr>
      </w:pPr>
    </w:p>
    <w:bookmarkStart w:id="2" w:name="Texte14"/>
    <w:p w:rsidR="00DE699A" w:rsidRPr="00FD6778" w:rsidRDefault="00D83539" w:rsidP="002742CF">
      <w:pPr>
        <w:pStyle w:val="Sparateurpointill"/>
        <w:rPr>
          <w:lang w:val="en-US"/>
        </w:rPr>
      </w:pPr>
      <w:r w:rsidRPr="00FD6778">
        <w:rPr>
          <w:lang w:val="en-US"/>
        </w:rPr>
        <w:fldChar w:fldCharType="begin">
          <w:ffData>
            <w:name w:val="Texte14"/>
            <w:enabled/>
            <w:calcOnExit w:val="0"/>
            <w:textInput>
              <w:default w:val="..."/>
            </w:textInput>
          </w:ffData>
        </w:fldChar>
      </w:r>
      <w:r w:rsidRPr="00FD6778">
        <w:rPr>
          <w:lang w:val="en-US"/>
        </w:rPr>
        <w:instrText xml:space="preserve"> FORMTEXT </w:instrText>
      </w:r>
      <w:r w:rsidRPr="00FD6778">
        <w:rPr>
          <w:lang w:val="en-US"/>
        </w:rPr>
      </w:r>
      <w:r w:rsidRPr="00FD6778">
        <w:rPr>
          <w:lang w:val="en-US"/>
        </w:rPr>
        <w:fldChar w:fldCharType="separate"/>
      </w:r>
      <w:r w:rsidRPr="00FD6778">
        <w:rPr>
          <w:noProof/>
          <w:lang w:val="en-US"/>
        </w:rPr>
        <w:t>...</w:t>
      </w:r>
      <w:r w:rsidRPr="00FD6778">
        <w:rPr>
          <w:lang w:val="en-US"/>
        </w:rPr>
        <w:fldChar w:fldCharType="end"/>
      </w:r>
      <w:bookmarkEnd w:id="2"/>
    </w:p>
    <w:p w:rsidR="00D83539" w:rsidRPr="00FD6778" w:rsidRDefault="00D83539" w:rsidP="009D206E"/>
    <w:tbl>
      <w:tblPr>
        <w:tblW w:w="9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567"/>
        <w:gridCol w:w="3941"/>
      </w:tblGrid>
      <w:tr w:rsidR="00BE2740" w:rsidRPr="00FD6778" w:rsidTr="00D83539">
        <w:trPr>
          <w:trHeight w:hRule="exact" w:val="454"/>
        </w:trPr>
        <w:tc>
          <w:tcPr>
            <w:tcW w:w="9866" w:type="dxa"/>
            <w:gridSpan w:val="3"/>
            <w:tcBorders>
              <w:top w:val="nil"/>
              <w:left w:val="nil"/>
              <w:bottom w:val="single" w:sz="8" w:space="0" w:color="7197CA"/>
              <w:right w:val="nil"/>
            </w:tcBorders>
          </w:tcPr>
          <w:bookmarkStart w:id="3" w:name="Texte3"/>
          <w:p w:rsidR="00BE2740" w:rsidRPr="00FD6778" w:rsidRDefault="00FD6778" w:rsidP="00AA4F7F">
            <w:pPr>
              <w:pStyle w:val="Titrecontacts"/>
              <w:framePr w:wrap="notBeside"/>
            </w:pPr>
            <w:r w:rsidRPr="00FD6778">
              <w:fldChar w:fldCharType="begin">
                <w:ffData>
                  <w:name w:val="Texte3"/>
                  <w:enabled/>
                  <w:calcOnExit w:val="0"/>
                  <w:textInput>
                    <w:default w:val="Contact"/>
                  </w:textInput>
                </w:ffData>
              </w:fldChar>
            </w:r>
            <w:r w:rsidRPr="00FD6778">
              <w:instrText xml:space="preserve"> FORMTEXT </w:instrText>
            </w:r>
            <w:r w:rsidRPr="00FD6778">
              <w:fldChar w:fldCharType="separate"/>
            </w:r>
            <w:r w:rsidRPr="00FD6778">
              <w:rPr>
                <w:noProof/>
              </w:rPr>
              <w:t>Contact</w:t>
            </w:r>
            <w:r w:rsidRPr="00FD6778">
              <w:fldChar w:fldCharType="end"/>
            </w:r>
            <w:bookmarkEnd w:id="3"/>
          </w:p>
        </w:tc>
      </w:tr>
      <w:tr w:rsidR="00BE2740" w:rsidRPr="00FD6778" w:rsidTr="00D83539">
        <w:trPr>
          <w:trHeight w:hRule="exact" w:val="170"/>
        </w:trPr>
        <w:tc>
          <w:tcPr>
            <w:tcW w:w="9866" w:type="dxa"/>
            <w:gridSpan w:val="3"/>
            <w:tcBorders>
              <w:top w:val="single" w:sz="8" w:space="0" w:color="7197CA"/>
              <w:left w:val="nil"/>
              <w:bottom w:val="nil"/>
              <w:right w:val="nil"/>
            </w:tcBorders>
          </w:tcPr>
          <w:p w:rsidR="00BE2740" w:rsidRPr="00FD6778" w:rsidRDefault="00BE2740" w:rsidP="00AA4F7F">
            <w:pPr>
              <w:framePr w:w="9866" w:h="1531" w:wrap="notBeside" w:hAnchor="page" w:x="965" w:yAlign="bottom" w:anchorLock="1"/>
            </w:pPr>
          </w:p>
        </w:tc>
      </w:tr>
      <w:tr w:rsidR="00030BDD" w:rsidRPr="00FD6778" w:rsidTr="00AA4F7F">
        <w:trPr>
          <w:trHeight w:val="907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BDD" w:rsidRPr="00FD6778" w:rsidRDefault="005E4B72" w:rsidP="00AA4F7F">
            <w:pPr>
              <w:pStyle w:val="Textecontacts"/>
              <w:framePr w:wrap="notBeside"/>
              <w:rPr>
                <w:rStyle w:val="Textebold"/>
              </w:rPr>
            </w:pPr>
            <w:r>
              <w:rPr>
                <w:rStyle w:val="Textebold"/>
              </w:rPr>
              <w:t xml:space="preserve">Olga </w:t>
            </w:r>
            <w:proofErr w:type="spellStart"/>
            <w:r>
              <w:rPr>
                <w:rStyle w:val="Textebold"/>
              </w:rPr>
              <w:t>Nikulina</w:t>
            </w:r>
            <w:proofErr w:type="spellEnd"/>
          </w:p>
          <w:p w:rsidR="00030BDD" w:rsidRPr="00FD6778" w:rsidRDefault="0039372B" w:rsidP="00FD6778">
            <w:pPr>
              <w:pStyle w:val="Textecontacts"/>
              <w:framePr w:wrap="notBeside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default w:val="Tel. : 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Tel. : </w:t>
            </w:r>
            <w:r>
              <w:fldChar w:fldCharType="end"/>
            </w:r>
            <w:bookmarkEnd w:id="4"/>
            <w:r w:rsidR="005E4B72">
              <w:fldChar w:fldCharType="begin">
                <w:ffData>
                  <w:name w:val=""/>
                  <w:enabled/>
                  <w:calcOnExit w:val="0"/>
                  <w:textInput>
                    <w:default w:val="+ 38 (095) 272 23 58"/>
                  </w:textInput>
                </w:ffData>
              </w:fldChar>
            </w:r>
            <w:r w:rsidR="005E4B72">
              <w:instrText xml:space="preserve"> FORMTEXT </w:instrText>
            </w:r>
            <w:r w:rsidR="005E4B72">
              <w:fldChar w:fldCharType="separate"/>
            </w:r>
            <w:r w:rsidR="005E4B72">
              <w:rPr>
                <w:noProof/>
              </w:rPr>
              <w:t>+ 38 (095) 272 23 58</w:t>
            </w:r>
            <w:r w:rsidR="005E4B72">
              <w:fldChar w:fldCharType="end"/>
            </w:r>
          </w:p>
          <w:p w:rsidR="00D83539" w:rsidRPr="00FD6778" w:rsidRDefault="005E4B72" w:rsidP="00FE479E">
            <w:pPr>
              <w:pStyle w:val="Textecontacts"/>
              <w:framePr w:wrap="notBeside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default w:val="olga.nikulina"/>
                  </w:textInput>
                </w:ffData>
              </w:fldChar>
            </w:r>
            <w:bookmarkStart w:id="5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olga.nikulina</w:t>
            </w:r>
            <w:r>
              <w:fldChar w:fldCharType="end"/>
            </w:r>
            <w:bookmarkEnd w:id="5"/>
            <w:r w:rsidR="00FE479E">
              <w:fldChar w:fldCharType="begin">
                <w:ffData>
                  <w:name w:val=""/>
                  <w:enabled/>
                  <w:calcOnExit w:val="0"/>
                  <w:textInput>
                    <w:default w:val="@veolia.com"/>
                  </w:textInput>
                </w:ffData>
              </w:fldChar>
            </w:r>
            <w:r w:rsidR="00FE479E">
              <w:instrText xml:space="preserve"> FORMTEXT </w:instrText>
            </w:r>
            <w:r w:rsidR="00FE479E">
              <w:fldChar w:fldCharType="separate"/>
            </w:r>
            <w:r w:rsidR="00FE479E">
              <w:rPr>
                <w:noProof/>
              </w:rPr>
              <w:t>@veolia.com</w:t>
            </w:r>
            <w:r w:rsidR="00FE479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BDD" w:rsidRPr="00FD6778" w:rsidRDefault="00030BDD" w:rsidP="00AA4F7F">
            <w:pPr>
              <w:framePr w:w="9866" w:h="1531" w:wrap="notBeside" w:hAnchor="page" w:x="965" w:yAlign="bottom" w:anchorLock="1"/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BE2" w:rsidRPr="00FD6778" w:rsidRDefault="001260DA" w:rsidP="00EC2BE2">
            <w:pPr>
              <w:pStyle w:val="Textecontacts"/>
              <w:framePr w:wrap="notBeside"/>
              <w:rPr>
                <w:rStyle w:val="Textebold"/>
              </w:rPr>
            </w:pPr>
            <w:r>
              <w:rPr>
                <w:rStyle w:val="Texte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extebold"/>
              </w:rPr>
              <w:instrText xml:space="preserve"> FORMTEXT </w:instrText>
            </w:r>
            <w:r>
              <w:rPr>
                <w:rStyle w:val="Textebold"/>
              </w:rPr>
            </w:r>
            <w:r>
              <w:rPr>
                <w:rStyle w:val="Textebold"/>
              </w:rPr>
              <w:fldChar w:fldCharType="separate"/>
            </w:r>
            <w:r>
              <w:rPr>
                <w:rStyle w:val="Textebold"/>
                <w:noProof/>
              </w:rPr>
              <w:t> </w:t>
            </w:r>
            <w:r>
              <w:rPr>
                <w:rStyle w:val="Textebold"/>
                <w:noProof/>
              </w:rPr>
              <w:t> </w:t>
            </w:r>
            <w:r>
              <w:rPr>
                <w:rStyle w:val="Textebold"/>
                <w:noProof/>
              </w:rPr>
              <w:t> </w:t>
            </w:r>
            <w:r>
              <w:rPr>
                <w:rStyle w:val="Textebold"/>
                <w:noProof/>
              </w:rPr>
              <w:t> </w:t>
            </w:r>
            <w:r>
              <w:rPr>
                <w:rStyle w:val="Textebold"/>
                <w:noProof/>
              </w:rPr>
              <w:t> </w:t>
            </w:r>
            <w:r>
              <w:rPr>
                <w:rStyle w:val="Textebold"/>
              </w:rPr>
              <w:fldChar w:fldCharType="end"/>
            </w:r>
          </w:p>
          <w:p w:rsidR="00030BDD" w:rsidRPr="00FD6778" w:rsidRDefault="001260DA" w:rsidP="00EC2BE2">
            <w:pPr>
              <w:pStyle w:val="Textecontacts"/>
              <w:framePr w:wrap="notBeside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A4F7F" w:rsidRPr="00FD6778" w:rsidRDefault="001260DA" w:rsidP="001260DA">
            <w:pPr>
              <w:pStyle w:val="Textecontacts"/>
              <w:framePr w:wrap="notBeside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FD6778">
              <w:t xml:space="preserve"> </w:t>
            </w:r>
          </w:p>
        </w:tc>
      </w:tr>
      <w:tr w:rsidR="00AA4F7F" w:rsidRPr="00FD6778" w:rsidTr="0016334C">
        <w:trPr>
          <w:trHeight w:hRule="exact" w:val="199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7F" w:rsidRPr="00FD6778" w:rsidRDefault="00AA4F7F" w:rsidP="00AA4F7F">
            <w:pPr>
              <w:pStyle w:val="Textecontacts"/>
              <w:framePr w:wrap="notBeside"/>
              <w:rPr>
                <w:rStyle w:val="Textebold"/>
              </w:rPr>
            </w:pPr>
          </w:p>
        </w:tc>
      </w:tr>
    </w:tbl>
    <w:p w:rsidR="00F752A2" w:rsidRPr="00895FEF" w:rsidRDefault="00F752A2" w:rsidP="009D206E">
      <w:pPr>
        <w:rPr>
          <w:lang w:val="ru-RU"/>
        </w:rPr>
      </w:pPr>
    </w:p>
    <w:sectPr w:rsidR="00F752A2" w:rsidRPr="00895FEF" w:rsidSect="00F7140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30" w:rsidRDefault="00135530">
      <w:r>
        <w:separator/>
      </w:r>
    </w:p>
    <w:p w:rsidR="00135530" w:rsidRDefault="00135530"/>
  </w:endnote>
  <w:endnote w:type="continuationSeparator" w:id="0">
    <w:p w:rsidR="00135530" w:rsidRDefault="00135530">
      <w:r>
        <w:continuationSeparator/>
      </w:r>
    </w:p>
    <w:p w:rsidR="00135530" w:rsidRDefault="00135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5F46CD">
      <w:rPr>
        <w:noProof/>
        <w:lang w:val="en-US"/>
      </w:rPr>
      <w:t>2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A93D6F">
      <w:rPr>
        <w:noProof/>
        <w:lang w:val="en-US"/>
      </w:rPr>
      <w:t>1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30" w:rsidRDefault="00135530">
      <w:r>
        <w:separator/>
      </w:r>
    </w:p>
    <w:p w:rsidR="00135530" w:rsidRDefault="00135530"/>
  </w:footnote>
  <w:footnote w:type="continuationSeparator" w:id="0">
    <w:p w:rsidR="00135530" w:rsidRDefault="00135530">
      <w:r>
        <w:continuationSeparator/>
      </w:r>
    </w:p>
    <w:p w:rsidR="00135530" w:rsidRDefault="001355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3F" w:rsidRPr="00FD6778" w:rsidRDefault="00A8233F" w:rsidP="00F25C58">
    <w:pPr>
      <w:pStyle w:val="a3"/>
      <w:rPr>
        <w:noProof/>
      </w:rPr>
    </w:pPr>
  </w:p>
  <w:p w:rsidR="00A8233F" w:rsidRPr="00FD6778" w:rsidRDefault="00A8233F" w:rsidP="003E4351">
    <w:pPr>
      <w:pStyle w:val="a3"/>
      <w:spacing w:line="320" w:lineRule="exact"/>
    </w:pPr>
  </w:p>
  <w:p w:rsidR="00A8233F" w:rsidRPr="00FD6778" w:rsidRDefault="00A8233F" w:rsidP="00FD6778">
    <w:pPr>
      <w:pStyle w:val="Titre1entet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 "Heading document"  \* MERGEFORMAT </w:instrText>
    </w:r>
    <w:r>
      <w:rPr>
        <w:lang w:val="en-US"/>
      </w:rPr>
      <w:fldChar w:fldCharType="separate"/>
    </w:r>
    <w:r w:rsidR="005F46CD">
      <w:rPr>
        <w:lang w:val="en-US"/>
      </w:rPr>
      <w:t>Press release</w:t>
    </w:r>
    <w:r>
      <w:rPr>
        <w:lang w:val="en-US"/>
      </w:rPr>
      <w:fldChar w:fldCharType="end"/>
    </w:r>
  </w:p>
  <w:p w:rsidR="00A8233F" w:rsidRPr="00FD6778" w:rsidRDefault="00A8233F" w:rsidP="003D2606">
    <w:pPr>
      <w:pStyle w:val="Dateetsous-titreentet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STYLEREF  "Date et sous-titre"  \* MERGEFORMAT </w:instrText>
    </w:r>
    <w:r w:rsidRPr="00FD6778">
      <w:rPr>
        <w:lang w:val="en-US"/>
      </w:rPr>
      <w:fldChar w:fldCharType="separate"/>
    </w:r>
    <w:r w:rsidR="005F46CD">
      <w:rPr>
        <w:lang w:val="en-US"/>
      </w:rPr>
      <w:t>December 23d 2015</w:t>
    </w:r>
    <w:r w:rsidRPr="00FD6778">
      <w:rPr>
        <w:lang w:val="en-US"/>
      </w:rPr>
      <w:fldChar w:fldCharType="end"/>
    </w:r>
  </w:p>
  <w:p w:rsidR="00A8233F" w:rsidRPr="00FD6778" w:rsidRDefault="00A8233F" w:rsidP="003D2606">
    <w:pPr>
      <w:pStyle w:val="Filetentete"/>
      <w:rPr>
        <w:noProof/>
        <w:lang w:val="en-US"/>
      </w:rPr>
    </w:pPr>
  </w:p>
  <w:p w:rsidR="00A8233F" w:rsidRPr="00FD6778" w:rsidRDefault="00A8233F" w:rsidP="00F25C58">
    <w:pPr>
      <w:pStyle w:val="a3"/>
      <w:rPr>
        <w:noProof/>
      </w:rPr>
    </w:pPr>
  </w:p>
  <w:p w:rsidR="00A8233F" w:rsidRPr="00FD6778" w:rsidRDefault="00A8233F" w:rsidP="003E4351">
    <w:pPr>
      <w:pStyle w:val="a3"/>
    </w:pPr>
  </w:p>
  <w:p w:rsidR="00A8233F" w:rsidRPr="00FD6778" w:rsidRDefault="00A823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 w:rsidP="009D1F90">
    <w:pPr>
      <w:pStyle w:val="a3"/>
      <w:spacing w:line="180" w:lineRule="exact"/>
    </w:pPr>
  </w:p>
  <w:p w:rsidR="00A8233F" w:rsidRPr="00FD6778" w:rsidRDefault="00A823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fdd384,#b6d9b7,#7fb8ac,#e95f47,#199c69,#f49f25,#0062a9,#7197c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21"/>
    <w:rsid w:val="0001096C"/>
    <w:rsid w:val="00012682"/>
    <w:rsid w:val="000166E3"/>
    <w:rsid w:val="0002053C"/>
    <w:rsid w:val="00022136"/>
    <w:rsid w:val="00030BDD"/>
    <w:rsid w:val="00056CEA"/>
    <w:rsid w:val="00057928"/>
    <w:rsid w:val="00075A81"/>
    <w:rsid w:val="00085D3D"/>
    <w:rsid w:val="00096386"/>
    <w:rsid w:val="00096A2D"/>
    <w:rsid w:val="000C2388"/>
    <w:rsid w:val="000E16D6"/>
    <w:rsid w:val="000E2D37"/>
    <w:rsid w:val="000F7FC2"/>
    <w:rsid w:val="00102343"/>
    <w:rsid w:val="001152CE"/>
    <w:rsid w:val="001260DA"/>
    <w:rsid w:val="00126AB3"/>
    <w:rsid w:val="00135530"/>
    <w:rsid w:val="0016334C"/>
    <w:rsid w:val="0017045C"/>
    <w:rsid w:val="00184C08"/>
    <w:rsid w:val="00190015"/>
    <w:rsid w:val="001943A2"/>
    <w:rsid w:val="001C04FE"/>
    <w:rsid w:val="001E0B0F"/>
    <w:rsid w:val="001E2B67"/>
    <w:rsid w:val="001E6171"/>
    <w:rsid w:val="001F3FBC"/>
    <w:rsid w:val="0020621E"/>
    <w:rsid w:val="002340CD"/>
    <w:rsid w:val="00260184"/>
    <w:rsid w:val="002742CF"/>
    <w:rsid w:val="0028497B"/>
    <w:rsid w:val="00294FBA"/>
    <w:rsid w:val="002950FA"/>
    <w:rsid w:val="00297E88"/>
    <w:rsid w:val="002A43DD"/>
    <w:rsid w:val="002C5DF8"/>
    <w:rsid w:val="002E6F64"/>
    <w:rsid w:val="00323651"/>
    <w:rsid w:val="00332E71"/>
    <w:rsid w:val="00336CC3"/>
    <w:rsid w:val="003464FA"/>
    <w:rsid w:val="00347FBD"/>
    <w:rsid w:val="00354FC2"/>
    <w:rsid w:val="00374C8F"/>
    <w:rsid w:val="003755B9"/>
    <w:rsid w:val="00380365"/>
    <w:rsid w:val="003862D1"/>
    <w:rsid w:val="003901B2"/>
    <w:rsid w:val="00390C2D"/>
    <w:rsid w:val="0039372B"/>
    <w:rsid w:val="003959DD"/>
    <w:rsid w:val="003A0D3F"/>
    <w:rsid w:val="003A20F7"/>
    <w:rsid w:val="003A27EB"/>
    <w:rsid w:val="003C4208"/>
    <w:rsid w:val="003D2606"/>
    <w:rsid w:val="003E4351"/>
    <w:rsid w:val="00416863"/>
    <w:rsid w:val="00427B2C"/>
    <w:rsid w:val="00456498"/>
    <w:rsid w:val="004657D5"/>
    <w:rsid w:val="0047139F"/>
    <w:rsid w:val="004818E6"/>
    <w:rsid w:val="00483EB8"/>
    <w:rsid w:val="00487169"/>
    <w:rsid w:val="0049185D"/>
    <w:rsid w:val="00492680"/>
    <w:rsid w:val="004962B5"/>
    <w:rsid w:val="00497151"/>
    <w:rsid w:val="004A3641"/>
    <w:rsid w:val="004A5155"/>
    <w:rsid w:val="004B140E"/>
    <w:rsid w:val="004D2DA2"/>
    <w:rsid w:val="004F0EEE"/>
    <w:rsid w:val="004F401A"/>
    <w:rsid w:val="005074FB"/>
    <w:rsid w:val="00526443"/>
    <w:rsid w:val="00530CD6"/>
    <w:rsid w:val="00541571"/>
    <w:rsid w:val="005443C3"/>
    <w:rsid w:val="005455F0"/>
    <w:rsid w:val="00576E1E"/>
    <w:rsid w:val="005901F2"/>
    <w:rsid w:val="005E4B72"/>
    <w:rsid w:val="005F46CD"/>
    <w:rsid w:val="00602086"/>
    <w:rsid w:val="00606B14"/>
    <w:rsid w:val="00624BC7"/>
    <w:rsid w:val="006423C1"/>
    <w:rsid w:val="00643351"/>
    <w:rsid w:val="00646A17"/>
    <w:rsid w:val="006543EE"/>
    <w:rsid w:val="00661EE2"/>
    <w:rsid w:val="00670DDA"/>
    <w:rsid w:val="0067650F"/>
    <w:rsid w:val="00682A9B"/>
    <w:rsid w:val="00693CBB"/>
    <w:rsid w:val="006A6841"/>
    <w:rsid w:val="006C4FDD"/>
    <w:rsid w:val="006D4422"/>
    <w:rsid w:val="006D7313"/>
    <w:rsid w:val="006E5D47"/>
    <w:rsid w:val="0071026A"/>
    <w:rsid w:val="00717325"/>
    <w:rsid w:val="0073351E"/>
    <w:rsid w:val="00737863"/>
    <w:rsid w:val="00740DC0"/>
    <w:rsid w:val="00746721"/>
    <w:rsid w:val="007578A6"/>
    <w:rsid w:val="0076450D"/>
    <w:rsid w:val="00766649"/>
    <w:rsid w:val="0077278A"/>
    <w:rsid w:val="0078044E"/>
    <w:rsid w:val="00785709"/>
    <w:rsid w:val="007A2EEB"/>
    <w:rsid w:val="007C4F32"/>
    <w:rsid w:val="007F126E"/>
    <w:rsid w:val="00812891"/>
    <w:rsid w:val="0082257A"/>
    <w:rsid w:val="00840ED1"/>
    <w:rsid w:val="008442D2"/>
    <w:rsid w:val="00857FF6"/>
    <w:rsid w:val="00862DF6"/>
    <w:rsid w:val="00865642"/>
    <w:rsid w:val="00895FEF"/>
    <w:rsid w:val="00897E11"/>
    <w:rsid w:val="008A4D00"/>
    <w:rsid w:val="008B343C"/>
    <w:rsid w:val="008B5EBB"/>
    <w:rsid w:val="008B6B74"/>
    <w:rsid w:val="008D2626"/>
    <w:rsid w:val="008D49DE"/>
    <w:rsid w:val="00906CAE"/>
    <w:rsid w:val="00922EC5"/>
    <w:rsid w:val="009263B5"/>
    <w:rsid w:val="00941CE0"/>
    <w:rsid w:val="00956F7C"/>
    <w:rsid w:val="00967D95"/>
    <w:rsid w:val="00991409"/>
    <w:rsid w:val="00996582"/>
    <w:rsid w:val="009C4C0B"/>
    <w:rsid w:val="009C630C"/>
    <w:rsid w:val="009C64BC"/>
    <w:rsid w:val="009D1F90"/>
    <w:rsid w:val="009D206E"/>
    <w:rsid w:val="009E7068"/>
    <w:rsid w:val="009F3631"/>
    <w:rsid w:val="009F6546"/>
    <w:rsid w:val="00A169E5"/>
    <w:rsid w:val="00A40349"/>
    <w:rsid w:val="00A653C7"/>
    <w:rsid w:val="00A66223"/>
    <w:rsid w:val="00A8233F"/>
    <w:rsid w:val="00A92CD0"/>
    <w:rsid w:val="00A93D6F"/>
    <w:rsid w:val="00A974A4"/>
    <w:rsid w:val="00AA4F7F"/>
    <w:rsid w:val="00AC1147"/>
    <w:rsid w:val="00AE5FE7"/>
    <w:rsid w:val="00B104BB"/>
    <w:rsid w:val="00B20B5C"/>
    <w:rsid w:val="00B31548"/>
    <w:rsid w:val="00B3208A"/>
    <w:rsid w:val="00B366CC"/>
    <w:rsid w:val="00B56BB9"/>
    <w:rsid w:val="00B570A8"/>
    <w:rsid w:val="00B6440E"/>
    <w:rsid w:val="00B77C68"/>
    <w:rsid w:val="00B973A0"/>
    <w:rsid w:val="00BA2522"/>
    <w:rsid w:val="00BB0BEB"/>
    <w:rsid w:val="00BB616B"/>
    <w:rsid w:val="00BC5C27"/>
    <w:rsid w:val="00BD7DA7"/>
    <w:rsid w:val="00BE2740"/>
    <w:rsid w:val="00BE3D17"/>
    <w:rsid w:val="00BE656F"/>
    <w:rsid w:val="00BF2AB0"/>
    <w:rsid w:val="00BF5E5C"/>
    <w:rsid w:val="00BF7DD5"/>
    <w:rsid w:val="00C17FD3"/>
    <w:rsid w:val="00C34565"/>
    <w:rsid w:val="00C4687D"/>
    <w:rsid w:val="00C602C5"/>
    <w:rsid w:val="00C7344A"/>
    <w:rsid w:val="00C9729B"/>
    <w:rsid w:val="00CA11A9"/>
    <w:rsid w:val="00CE45D4"/>
    <w:rsid w:val="00D22FA9"/>
    <w:rsid w:val="00D509F8"/>
    <w:rsid w:val="00D63552"/>
    <w:rsid w:val="00D803A7"/>
    <w:rsid w:val="00D83539"/>
    <w:rsid w:val="00D86E10"/>
    <w:rsid w:val="00DB497A"/>
    <w:rsid w:val="00DD477E"/>
    <w:rsid w:val="00DE699A"/>
    <w:rsid w:val="00DF02EC"/>
    <w:rsid w:val="00DF668B"/>
    <w:rsid w:val="00E00283"/>
    <w:rsid w:val="00E03E91"/>
    <w:rsid w:val="00E15C62"/>
    <w:rsid w:val="00E20420"/>
    <w:rsid w:val="00E31350"/>
    <w:rsid w:val="00E66761"/>
    <w:rsid w:val="00E76D5B"/>
    <w:rsid w:val="00E80337"/>
    <w:rsid w:val="00E9195E"/>
    <w:rsid w:val="00EA1C6C"/>
    <w:rsid w:val="00EC2BE2"/>
    <w:rsid w:val="00EC3559"/>
    <w:rsid w:val="00EC3A49"/>
    <w:rsid w:val="00EC63DA"/>
    <w:rsid w:val="00EC6961"/>
    <w:rsid w:val="00EF08FE"/>
    <w:rsid w:val="00EF11CC"/>
    <w:rsid w:val="00F1194B"/>
    <w:rsid w:val="00F2322C"/>
    <w:rsid w:val="00F25C58"/>
    <w:rsid w:val="00F3252F"/>
    <w:rsid w:val="00F46DE8"/>
    <w:rsid w:val="00F538EC"/>
    <w:rsid w:val="00F650B3"/>
    <w:rsid w:val="00F676EA"/>
    <w:rsid w:val="00F71406"/>
    <w:rsid w:val="00F72B5E"/>
    <w:rsid w:val="00F752A2"/>
    <w:rsid w:val="00F7643B"/>
    <w:rsid w:val="00F8764D"/>
    <w:rsid w:val="00FA3A36"/>
    <w:rsid w:val="00FB465D"/>
    <w:rsid w:val="00FD6778"/>
    <w:rsid w:val="00FE479E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d384,#b6d9b7,#7fb8ac,#e95f47,#199c69,#f49f25,#0062a9,#7197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Balloon Text"/>
    <w:basedOn w:val="a"/>
    <w:link w:val="a6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7">
    <w:name w:val="Strong"/>
    <w:basedOn w:val="a0"/>
    <w:uiPriority w:val="22"/>
    <w:qFormat/>
    <w:rsid w:val="00C602C5"/>
    <w:rPr>
      <w:b/>
      <w:bCs/>
    </w:rPr>
  </w:style>
  <w:style w:type="character" w:styleId="a8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EC63DA"/>
  </w:style>
  <w:style w:type="character" w:customStyle="1" w:styleId="shorttext">
    <w:name w:val="short_text"/>
    <w:basedOn w:val="a0"/>
    <w:rsid w:val="00B3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Balloon Text"/>
    <w:basedOn w:val="a"/>
    <w:link w:val="a6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7">
    <w:name w:val="Strong"/>
    <w:basedOn w:val="a0"/>
    <w:uiPriority w:val="22"/>
    <w:qFormat/>
    <w:rsid w:val="00C602C5"/>
    <w:rPr>
      <w:b/>
      <w:bCs/>
    </w:rPr>
  </w:style>
  <w:style w:type="character" w:styleId="a8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EC63DA"/>
  </w:style>
  <w:style w:type="character" w:customStyle="1" w:styleId="shorttext">
    <w:name w:val="short_text"/>
    <w:basedOn w:val="a0"/>
    <w:rsid w:val="00B3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eolia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6;&#1083;&#1077;&#1090;&#1090;&#1072;\Downloads\Veolia_press_release_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</Template>
  <TotalTime>479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Виолетта</dc:creator>
  <cp:lastModifiedBy>Виолетта</cp:lastModifiedBy>
  <cp:revision>80</cp:revision>
  <cp:lastPrinted>2015-12-24T12:58:00Z</cp:lastPrinted>
  <dcterms:created xsi:type="dcterms:W3CDTF">2015-09-04T08:10:00Z</dcterms:created>
  <dcterms:modified xsi:type="dcterms:W3CDTF">2015-12-24T13:04:00Z</dcterms:modified>
</cp:coreProperties>
</file>